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90"/>
        <w:gridCol w:w="713"/>
        <w:gridCol w:w="164"/>
        <w:gridCol w:w="2595"/>
      </w:tblGrid>
      <w:tr w:rsidR="00D94C47" w:rsidRPr="007B600F" w14:paraId="792E3356" w14:textId="77777777" w:rsidTr="00D94C47">
        <w:trPr>
          <w:trHeight w:hRule="exact" w:val="360"/>
          <w:jc w:val="center"/>
        </w:trPr>
        <w:tc>
          <w:tcPr>
            <w:tcW w:w="6490" w:type="dxa"/>
          </w:tcPr>
          <w:p w14:paraId="69D6EFFE" w14:textId="3E6576DE" w:rsidR="00D94C47" w:rsidRPr="007B600F" w:rsidRDefault="00D94C47" w:rsidP="00D94C47"/>
        </w:tc>
        <w:tc>
          <w:tcPr>
            <w:tcW w:w="713" w:type="dxa"/>
          </w:tcPr>
          <w:p w14:paraId="75C1D576" w14:textId="19CBEFC1" w:rsidR="00D94C47" w:rsidRPr="007B600F" w:rsidRDefault="00D94C47" w:rsidP="00D94C4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6236E" wp14:editId="4B730D5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0</wp:posOffset>
                      </wp:positionV>
                      <wp:extent cx="93980" cy="8915400"/>
                      <wp:effectExtent l="0" t="0" r="7620" b="0"/>
                      <wp:wrapThrough wrapText="bothSides">
                        <wp:wrapPolygon edited="0">
                          <wp:start x="0" y="0"/>
                          <wp:lineTo x="0" y="21538"/>
                          <wp:lineTo x="17514" y="21538"/>
                          <wp:lineTo x="17514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3980" cy="891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8.95pt;margin-top:0;width:7.4pt;height:70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" fillcolor="#c00" stroked="f" strokeweight=".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64" w:type="dxa"/>
          </w:tcPr>
          <w:p w14:paraId="7C97E02E" w14:textId="56CD3736" w:rsidR="00D94C47" w:rsidRPr="007B600F" w:rsidRDefault="00D94C47" w:rsidP="00D94C47"/>
        </w:tc>
        <w:tc>
          <w:tcPr>
            <w:tcW w:w="2595" w:type="dxa"/>
          </w:tcPr>
          <w:p w14:paraId="698046EF" w14:textId="77777777" w:rsidR="00D94C47" w:rsidRPr="007B600F" w:rsidRDefault="00D94C47" w:rsidP="00D94C47"/>
        </w:tc>
      </w:tr>
      <w:tr w:rsidR="00D94C47" w:rsidRPr="007B600F" w14:paraId="54DB19CB" w14:textId="77777777" w:rsidTr="00D94C47">
        <w:trPr>
          <w:trHeight w:hRule="exact" w:val="13752"/>
          <w:jc w:val="center"/>
        </w:trPr>
        <w:tc>
          <w:tcPr>
            <w:tcW w:w="6490" w:type="dxa"/>
          </w:tcPr>
          <w:p w14:paraId="7C745563" w14:textId="6CD233C2" w:rsidR="00D94C47" w:rsidRPr="0018645A" w:rsidRDefault="00D94C47" w:rsidP="00915B48">
            <w:pPr>
              <w:pStyle w:val="NCState"/>
            </w:pPr>
            <w:r w:rsidRPr="0018645A">
              <w:t xml:space="preserve">COLLEGE </w:t>
            </w:r>
            <w:r w:rsidRPr="0018645A">
              <w:rPr>
                <w:rStyle w:val="Strong"/>
              </w:rPr>
              <w:t xml:space="preserve">EVENT </w:t>
            </w:r>
            <w:r w:rsidRPr="0018645A">
              <w:rPr>
                <w:rStyle w:val="Strong"/>
              </w:rPr>
              <w:br/>
              <w:t>FLYER</w:t>
            </w:r>
          </w:p>
          <w:p w14:paraId="15FCAD94" w14:textId="77777777" w:rsidR="00D94C47" w:rsidRPr="00D94C47" w:rsidRDefault="00D94C47" w:rsidP="00D94C47">
            <w:pPr>
              <w:pStyle w:val="BlockText"/>
            </w:pPr>
            <w:r w:rsidRPr="00D94C47">
              <w:t>WHEN</w:t>
            </w:r>
          </w:p>
          <w:p w14:paraId="199BCEED" w14:textId="77777777" w:rsidR="00D94C47" w:rsidRPr="007B600F" w:rsidRDefault="00D94C47" w:rsidP="00D94C47">
            <w:pPr>
              <w:pStyle w:val="EventInfo"/>
            </w:pPr>
            <w:r w:rsidRPr="007B600F">
              <w:t>[DATE]</w:t>
            </w:r>
          </w:p>
          <w:p w14:paraId="095E0A81" w14:textId="77777777" w:rsidR="00D94C47" w:rsidRPr="007B600F" w:rsidRDefault="00D94C47" w:rsidP="00D94C47">
            <w:pPr>
              <w:pStyle w:val="EventInfo"/>
            </w:pPr>
            <w:r w:rsidRPr="007B600F">
              <w:t>[TIME]</w:t>
            </w:r>
          </w:p>
          <w:p w14:paraId="77C5B760" w14:textId="77777777" w:rsidR="00D94C47" w:rsidRPr="00B24452" w:rsidRDefault="00D94C47" w:rsidP="00D94C47">
            <w:pPr>
              <w:pStyle w:val="EventHeading"/>
            </w:pPr>
            <w:r w:rsidRPr="0018645A">
              <w:t>WHERE</w:t>
            </w:r>
          </w:p>
          <w:p w14:paraId="7718C6C6" w14:textId="77777777" w:rsidR="00D94C47" w:rsidRPr="007B600F" w:rsidRDefault="00D94C47" w:rsidP="00D94C47">
            <w:pPr>
              <w:pStyle w:val="EventInfo"/>
            </w:pPr>
            <w:r w:rsidRPr="007B600F">
              <w:t>[</w:t>
            </w:r>
            <w:r w:rsidRPr="00D94C47">
              <w:t>VENUE</w:t>
            </w:r>
            <w:r w:rsidRPr="007B600F">
              <w:t>/</w:t>
            </w:r>
            <w:r w:rsidRPr="007B600F">
              <w:br/>
              <w:t>LOCATION]</w:t>
            </w:r>
          </w:p>
          <w:p w14:paraId="0C8E7F29" w14:textId="77777777" w:rsidR="00D94C47" w:rsidRPr="00D94C47" w:rsidRDefault="00D94C47" w:rsidP="0018645A">
            <w:pPr>
              <w:pStyle w:val="Address"/>
            </w:pPr>
            <w:r w:rsidRPr="00D94C47">
              <w:t>[</w:t>
            </w:r>
            <w:r w:rsidRPr="00C26382">
              <w:rPr>
                <w:rStyle w:val="Strong"/>
              </w:rPr>
              <w:t>STREET</w:t>
            </w:r>
            <w:r w:rsidRPr="00D94C47">
              <w:t xml:space="preserve"> ADD</w:t>
            </w:r>
            <w:r w:rsidRPr="0018645A">
              <w:t>RE</w:t>
            </w:r>
            <w:r w:rsidRPr="00D94C47">
              <w:t>SS, CITY, STATE]</w:t>
            </w:r>
          </w:p>
          <w:p w14:paraId="51B10AA8" w14:textId="6D4D8FA8" w:rsidR="00D94C47" w:rsidRPr="00D94C47" w:rsidRDefault="00D94C47" w:rsidP="00D94C47">
            <w:r w:rsidRPr="00D94C47">
              <w:t xml:space="preserve">FEATURING · </w:t>
            </w:r>
            <w:r w:rsidRPr="00D94C47">
              <w:rPr>
                <w:rStyle w:val="Strong"/>
                <w:color w:val="auto"/>
              </w:rPr>
              <w:t xml:space="preserve">BAND NAME </w:t>
            </w:r>
            <w:r w:rsidRPr="00D94C47">
              <w:t xml:space="preserve">· </w:t>
            </w:r>
            <w:r>
              <w:t xml:space="preserve">DETAILS </w:t>
            </w:r>
            <w:r w:rsidRPr="00D94C47">
              <w:t xml:space="preserve"> · </w:t>
            </w:r>
            <w:r>
              <w:t>FOOD</w:t>
            </w:r>
            <w:r w:rsidRPr="00D94C47">
              <w:t xml:space="preserve"> · </w:t>
            </w:r>
            <w:r>
              <w:t>FUN</w:t>
            </w:r>
            <w:r w:rsidRPr="00D94C47">
              <w:t xml:space="preserve">· </w:t>
            </w:r>
            <w:r>
              <w:t xml:space="preserve">DETAILS </w:t>
            </w:r>
            <w:r w:rsidRPr="00D94C47">
              <w:t xml:space="preserve"> · </w:t>
            </w:r>
            <w:r>
              <w:t xml:space="preserve">DETAILS </w:t>
            </w:r>
            <w:r w:rsidRPr="00D94C47">
              <w:t xml:space="preserve"> · </w:t>
            </w:r>
            <w:r>
              <w:t xml:space="preserve">DETAILS </w:t>
            </w:r>
            <w:r w:rsidRPr="00D94C47">
              <w:t xml:space="preserve"> · </w:t>
            </w:r>
            <w:r>
              <w:t xml:space="preserve">DETAILS </w:t>
            </w:r>
          </w:p>
          <w:p w14:paraId="2ECD2A37" w14:textId="77777777" w:rsidR="00D94C47" w:rsidRDefault="00D94C47" w:rsidP="0018645A">
            <w:pPr>
              <w:pStyle w:val="Address"/>
            </w:pPr>
          </w:p>
          <w:p w14:paraId="601F84E3" w14:textId="47FF4A62" w:rsidR="00D94C47" w:rsidRPr="0018645A" w:rsidRDefault="00D94C47" w:rsidP="0018645A">
            <w:pPr>
              <w:pStyle w:val="Address"/>
            </w:pPr>
            <w:r w:rsidRPr="0018645A">
              <w:t xml:space="preserve">For more information </w:t>
            </w:r>
            <w:proofErr w:type="spellStart"/>
            <w:r w:rsidRPr="0018645A">
              <w:t>goto</w:t>
            </w:r>
            <w:proofErr w:type="spellEnd"/>
            <w:r w:rsidRPr="0018645A">
              <w:t xml:space="preserve"> </w:t>
            </w:r>
            <w:r w:rsidR="0076648F" w:rsidRPr="0018645A">
              <w:t>http://cnr.ncsu.edu/event</w:t>
            </w:r>
          </w:p>
          <w:p w14:paraId="1D284BEB" w14:textId="63ED0BB7" w:rsidR="0076648F" w:rsidRDefault="0076648F" w:rsidP="0018645A">
            <w:pPr>
              <w:pStyle w:val="Address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DCF9E35" wp14:editId="4FA020F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536575</wp:posOffset>
                  </wp:positionV>
                  <wp:extent cx="2651760" cy="496824"/>
                  <wp:effectExtent l="0" t="0" r="0" b="1143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ncstate-cnr-2x2-b-h-2cl-rg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0F4EEB" w14:textId="77777777" w:rsidR="0076648F" w:rsidRDefault="0076648F" w:rsidP="0018645A">
            <w:pPr>
              <w:pStyle w:val="Address"/>
            </w:pPr>
          </w:p>
          <w:p w14:paraId="1E534D96" w14:textId="77777777" w:rsidR="0076648F" w:rsidRDefault="0076648F" w:rsidP="0018645A">
            <w:pPr>
              <w:pStyle w:val="Address"/>
            </w:pPr>
          </w:p>
          <w:p w14:paraId="7CD44084" w14:textId="77777777" w:rsidR="0076648F" w:rsidRDefault="0076648F" w:rsidP="0018645A">
            <w:pPr>
              <w:pStyle w:val="Address"/>
            </w:pPr>
          </w:p>
          <w:p w14:paraId="28ADDD90" w14:textId="77777777" w:rsidR="0076648F" w:rsidRDefault="0076648F" w:rsidP="0018645A">
            <w:pPr>
              <w:pStyle w:val="Address"/>
            </w:pPr>
          </w:p>
          <w:p w14:paraId="0FF2A2CE" w14:textId="3D178F12" w:rsidR="0076648F" w:rsidRPr="00B24452" w:rsidRDefault="0076648F" w:rsidP="0018645A">
            <w:pPr>
              <w:pStyle w:val="Address"/>
            </w:pPr>
          </w:p>
        </w:tc>
        <w:tc>
          <w:tcPr>
            <w:tcW w:w="713" w:type="dxa"/>
          </w:tcPr>
          <w:p w14:paraId="6A5C6F28" w14:textId="77777777" w:rsidR="00D94C47" w:rsidRPr="007B600F" w:rsidRDefault="00D94C47" w:rsidP="00D94C47"/>
        </w:tc>
        <w:tc>
          <w:tcPr>
            <w:tcW w:w="164" w:type="dxa"/>
          </w:tcPr>
          <w:p w14:paraId="52805F88" w14:textId="77777777" w:rsidR="00D94C47" w:rsidRPr="007B600F" w:rsidRDefault="00D94C47" w:rsidP="00D94C47"/>
        </w:tc>
        <w:tc>
          <w:tcPr>
            <w:tcW w:w="2595" w:type="dxa"/>
          </w:tcPr>
          <w:p w14:paraId="21DDC0F2" w14:textId="77777777" w:rsidR="00D94C47" w:rsidRPr="00D94C47" w:rsidRDefault="00D94C47" w:rsidP="00D94C47">
            <w:pPr>
              <w:pStyle w:val="EventSubhead"/>
            </w:pPr>
            <w:r w:rsidRPr="00D94C47">
              <w:t>ALL AGES EVENT</w:t>
            </w:r>
          </w:p>
          <w:p w14:paraId="533FC3E7" w14:textId="77777777" w:rsidR="00D94C47" w:rsidRPr="00D94C47" w:rsidRDefault="00D94C47" w:rsidP="00D94C47">
            <w:pPr>
              <w:pStyle w:val="EventHeading"/>
            </w:pPr>
            <w:r w:rsidRPr="00D94C47">
              <w:t>ADVANCE TICKETS</w:t>
            </w:r>
          </w:p>
          <w:p w14:paraId="504B5367" w14:textId="77777777" w:rsidR="00D94C47" w:rsidRPr="00D94C47" w:rsidRDefault="00D94C47" w:rsidP="00D94C47">
            <w:r w:rsidRPr="00D94C47">
              <w:t>$18 General</w:t>
            </w:r>
            <w:r w:rsidRPr="00D94C47">
              <w:br/>
              <w:t>$36 VIP</w:t>
            </w:r>
            <w:r w:rsidRPr="00D94C47">
              <w:br/>
              <w:t>Group rates</w:t>
            </w:r>
            <w:r w:rsidRPr="00D94C47">
              <w:br/>
              <w:t>available on site</w:t>
            </w:r>
          </w:p>
          <w:p w14:paraId="74CB7221" w14:textId="77777777" w:rsidR="00D94C47" w:rsidRPr="00D94C47" w:rsidRDefault="00D94C47" w:rsidP="00D94C47">
            <w:pPr>
              <w:pStyle w:val="EventHeading"/>
            </w:pPr>
            <w:r w:rsidRPr="00D94C47">
              <w:t>AT THE DOOR</w:t>
            </w:r>
          </w:p>
          <w:p w14:paraId="3BE6426A" w14:textId="77777777" w:rsidR="00D94C47" w:rsidRPr="00D94C47" w:rsidRDefault="00D94C47" w:rsidP="00D94C47">
            <w:r w:rsidRPr="00D94C47">
              <w:t>$20 General</w:t>
            </w:r>
            <w:r w:rsidRPr="00D94C47">
              <w:br/>
              <w:t>$40 VIP</w:t>
            </w:r>
            <w:r w:rsidRPr="00D94C47">
              <w:br/>
              <w:t>Group rates</w:t>
            </w:r>
            <w:r w:rsidRPr="00D94C47">
              <w:br/>
              <w:t>available on site</w:t>
            </w:r>
          </w:p>
          <w:p w14:paraId="0B8EC20A" w14:textId="77777777" w:rsidR="00D94C47" w:rsidRPr="00D94C47" w:rsidRDefault="00D94C47" w:rsidP="00D94C47">
            <w:pPr>
              <w:pStyle w:val="EventHeading"/>
            </w:pPr>
            <w:r w:rsidRPr="00D94C47">
              <w:t>SPONSORS</w:t>
            </w:r>
          </w:p>
          <w:p w14:paraId="7EB6B1D3" w14:textId="00C1F19E" w:rsidR="00D94C47" w:rsidRDefault="00C9525F" w:rsidP="00D94C47">
            <w:r>
              <w:t xml:space="preserve">Edit and of </w:t>
            </w:r>
          </w:p>
          <w:p w14:paraId="2B5EDAB2" w14:textId="42977B4B" w:rsidR="00C9525F" w:rsidRDefault="00C9525F" w:rsidP="00D94C47">
            <w:r>
              <w:t>These text areas</w:t>
            </w:r>
          </w:p>
          <w:p w14:paraId="67B745A8" w14:textId="60015244" w:rsidR="00C9525F" w:rsidRPr="00D94C47" w:rsidRDefault="00C9525F" w:rsidP="00D94C47">
            <w:proofErr w:type="gramStart"/>
            <w:r>
              <w:t>or</w:t>
            </w:r>
            <w:proofErr w:type="gramEnd"/>
            <w:r>
              <w:t xml:space="preserve"> rename any of the headers on the page</w:t>
            </w:r>
          </w:p>
          <w:p w14:paraId="41D0F4B2" w14:textId="77777777" w:rsidR="00D94C47" w:rsidRPr="00D94C47" w:rsidRDefault="00D94C47" w:rsidP="00D94C47">
            <w:pPr>
              <w:pStyle w:val="EventHeading"/>
            </w:pPr>
            <w:r w:rsidRPr="00D94C47">
              <w:t>TIP!</w:t>
            </w:r>
          </w:p>
          <w:p w14:paraId="0848330C" w14:textId="77777777" w:rsidR="00D94C47" w:rsidRPr="00D94C47" w:rsidRDefault="00D94C47" w:rsidP="00D94C47">
            <w:r w:rsidRPr="00D94C47">
              <w:t>Get any text formatting you see in this flyer with just a click, on the Home tab, in the Styles group</w:t>
            </w:r>
          </w:p>
        </w:tc>
        <w:bookmarkStart w:id="0" w:name="_GoBack"/>
        <w:bookmarkEnd w:id="0"/>
      </w:tr>
    </w:tbl>
    <w:p w14:paraId="747950B1" w14:textId="70F89D27" w:rsidR="00954BA5" w:rsidRPr="007B600F" w:rsidRDefault="00954BA5" w:rsidP="00D94C47">
      <w:pPr>
        <w:pStyle w:val="TableSpace"/>
      </w:pPr>
    </w:p>
    <w:sectPr w:rsidR="00954BA5" w:rsidRPr="007B600F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38485" w14:textId="77777777" w:rsidR="00D94C47" w:rsidRDefault="00D94C47" w:rsidP="00D94C47">
      <w:r>
        <w:separator/>
      </w:r>
    </w:p>
  </w:endnote>
  <w:endnote w:type="continuationSeparator" w:id="0">
    <w:p w14:paraId="0F31190C" w14:textId="77777777" w:rsidR="00D94C47" w:rsidRDefault="00D94C47" w:rsidP="00D9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8F3C" w14:textId="77777777" w:rsidR="00D94C47" w:rsidRDefault="00D94C47" w:rsidP="00D94C47">
      <w:r>
        <w:separator/>
      </w:r>
    </w:p>
  </w:footnote>
  <w:footnote w:type="continuationSeparator" w:id="0">
    <w:p w14:paraId="699F9594" w14:textId="77777777" w:rsidR="00D94C47" w:rsidRDefault="00D94C47" w:rsidP="00D94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A5"/>
    <w:rsid w:val="0018645A"/>
    <w:rsid w:val="003B54FA"/>
    <w:rsid w:val="0076648F"/>
    <w:rsid w:val="007B600F"/>
    <w:rsid w:val="00915B48"/>
    <w:rsid w:val="00954BA5"/>
    <w:rsid w:val="00B24452"/>
    <w:rsid w:val="00C26382"/>
    <w:rsid w:val="00C9525F"/>
    <w:rsid w:val="00D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36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D94C47"/>
    <w:pPr>
      <w:spacing w:line="192" w:lineRule="auto"/>
      <w:ind w:left="-72"/>
      <w:contextualSpacing/>
    </w:pPr>
    <w:rPr>
      <w:rFonts w:eastAsiaTheme="majorEastAsia"/>
      <w:kern w:val="28"/>
      <w:sz w:val="130"/>
      <w:szCs w:val="130"/>
    </w:rPr>
  </w:style>
  <w:style w:type="character" w:customStyle="1" w:styleId="TitleChar">
    <w:name w:val="Title Char"/>
    <w:basedOn w:val="DefaultParagraphFont"/>
    <w:link w:val="Title"/>
    <w:uiPriority w:val="1"/>
    <w:rsid w:val="00D94C47"/>
    <w:rPr>
      <w:rFonts w:ascii="Arial" w:eastAsiaTheme="majorEastAsia" w:hAnsi="Arial" w:cs="Arial"/>
      <w:kern w:val="28"/>
      <w:sz w:val="130"/>
      <w:szCs w:val="130"/>
    </w:rPr>
  </w:style>
  <w:style w:type="character" w:styleId="Strong">
    <w:name w:val="Strong"/>
    <w:basedOn w:val="DefaultParagraphFont"/>
    <w:uiPriority w:val="1"/>
    <w:rsid w:val="00C26382"/>
    <w:rPr>
      <w:color w:val="CC000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D94C47"/>
    <w:pPr>
      <w:spacing w:before="360" w:line="216" w:lineRule="auto"/>
    </w:pPr>
    <w:rPr>
      <w:rFonts w:eastAsiaTheme="majorEastAsia"/>
      <w:color w:val="CC0000"/>
      <w:sz w:val="40"/>
      <w:szCs w:val="40"/>
    </w:rPr>
  </w:style>
  <w:style w:type="paragraph" w:customStyle="1" w:styleId="EventInfo">
    <w:name w:val="Event Info"/>
    <w:basedOn w:val="Normal"/>
    <w:uiPriority w:val="1"/>
    <w:qFormat/>
    <w:rsid w:val="00D94C47"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rsid w:val="0018645A"/>
    <w:pPr>
      <w:spacing w:after="600" w:line="240" w:lineRule="auto"/>
    </w:pPr>
    <w:rPr>
      <w:color w:val="CC0000"/>
    </w:rPr>
  </w:style>
  <w:style w:type="paragraph" w:styleId="BlockText">
    <w:name w:val="Block Text"/>
    <w:basedOn w:val="EventHeading"/>
    <w:uiPriority w:val="1"/>
    <w:unhideWhenUsed/>
    <w:qFormat/>
    <w:rsid w:val="00D94C47"/>
  </w:style>
  <w:style w:type="paragraph" w:customStyle="1" w:styleId="EventSubhead">
    <w:name w:val="Event Subhead"/>
    <w:basedOn w:val="Normal"/>
    <w:uiPriority w:val="1"/>
    <w:qFormat/>
    <w:rsid w:val="00D94C47"/>
    <w:pPr>
      <w:spacing w:line="216" w:lineRule="auto"/>
    </w:pPr>
    <w:rPr>
      <w:rFonts w:eastAsiaTheme="majorEastAsia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customStyle="1" w:styleId="NCState">
    <w:name w:val="NCState"/>
    <w:basedOn w:val="Title"/>
    <w:qFormat/>
    <w:rsid w:val="00D94C47"/>
    <w:rPr>
      <w:color w:val="CC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48F"/>
    <w:rPr>
      <w:color w:val="8CC54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4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D94C47"/>
    <w:pPr>
      <w:spacing w:line="192" w:lineRule="auto"/>
      <w:ind w:left="-72"/>
      <w:contextualSpacing/>
    </w:pPr>
    <w:rPr>
      <w:rFonts w:eastAsiaTheme="majorEastAsia"/>
      <w:kern w:val="28"/>
      <w:sz w:val="130"/>
      <w:szCs w:val="130"/>
    </w:rPr>
  </w:style>
  <w:style w:type="character" w:customStyle="1" w:styleId="TitleChar">
    <w:name w:val="Title Char"/>
    <w:basedOn w:val="DefaultParagraphFont"/>
    <w:link w:val="Title"/>
    <w:uiPriority w:val="1"/>
    <w:rsid w:val="00D94C47"/>
    <w:rPr>
      <w:rFonts w:ascii="Arial" w:eastAsiaTheme="majorEastAsia" w:hAnsi="Arial" w:cs="Arial"/>
      <w:kern w:val="28"/>
      <w:sz w:val="130"/>
      <w:szCs w:val="130"/>
    </w:rPr>
  </w:style>
  <w:style w:type="character" w:styleId="Strong">
    <w:name w:val="Strong"/>
    <w:basedOn w:val="DefaultParagraphFont"/>
    <w:uiPriority w:val="1"/>
    <w:rsid w:val="00C26382"/>
    <w:rPr>
      <w:color w:val="CC000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D94C47"/>
    <w:pPr>
      <w:spacing w:before="360" w:line="216" w:lineRule="auto"/>
    </w:pPr>
    <w:rPr>
      <w:rFonts w:eastAsiaTheme="majorEastAsia"/>
      <w:color w:val="CC0000"/>
      <w:sz w:val="40"/>
      <w:szCs w:val="40"/>
    </w:rPr>
  </w:style>
  <w:style w:type="paragraph" w:customStyle="1" w:styleId="EventInfo">
    <w:name w:val="Event Info"/>
    <w:basedOn w:val="Normal"/>
    <w:uiPriority w:val="1"/>
    <w:qFormat/>
    <w:rsid w:val="00D94C47"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rsid w:val="0018645A"/>
    <w:pPr>
      <w:spacing w:after="600" w:line="240" w:lineRule="auto"/>
    </w:pPr>
    <w:rPr>
      <w:color w:val="CC0000"/>
    </w:rPr>
  </w:style>
  <w:style w:type="paragraph" w:styleId="BlockText">
    <w:name w:val="Block Text"/>
    <w:basedOn w:val="EventHeading"/>
    <w:uiPriority w:val="1"/>
    <w:unhideWhenUsed/>
    <w:qFormat/>
    <w:rsid w:val="00D94C47"/>
  </w:style>
  <w:style w:type="paragraph" w:customStyle="1" w:styleId="EventSubhead">
    <w:name w:val="Event Subhead"/>
    <w:basedOn w:val="Normal"/>
    <w:uiPriority w:val="1"/>
    <w:qFormat/>
    <w:rsid w:val="00D94C47"/>
    <w:pPr>
      <w:spacing w:line="216" w:lineRule="auto"/>
    </w:pPr>
    <w:rPr>
      <w:rFonts w:eastAsiaTheme="majorEastAsia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customStyle="1" w:styleId="NCState">
    <w:name w:val="NCState"/>
    <w:basedOn w:val="Title"/>
    <w:qFormat/>
    <w:rsid w:val="00D94C47"/>
    <w:rPr>
      <w:color w:val="CC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48F"/>
    <w:rPr>
      <w:color w:val="8CC54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\Users\steph\AppData\Roaming\Microsoft\Templates\Flyer(2).dotx</Template>
  <TotalTime>32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Kristen Faber</cp:lastModifiedBy>
  <cp:revision>22</cp:revision>
  <dcterms:created xsi:type="dcterms:W3CDTF">2013-04-10T20:40:00Z</dcterms:created>
  <dcterms:modified xsi:type="dcterms:W3CDTF">2015-03-31T16:53:00Z</dcterms:modified>
  <cp:version/>
</cp:coreProperties>
</file>